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37" w:rsidRDefault="00AA5737" w:rsidP="00AA5737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VOLOSKO SUP OPEN 2019 </w:t>
      </w:r>
    </w:p>
    <w:p w:rsidR="00AA5737" w:rsidRDefault="00AA5737" w:rsidP="00AA5737">
      <w:pPr>
        <w:pStyle w:val="Default"/>
        <w:rPr>
          <w:color w:val="auto"/>
        </w:rPr>
      </w:pPr>
    </w:p>
    <w:p w:rsidR="00AA5737" w:rsidRDefault="00AA5737" w:rsidP="00AA5737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ORGANIZATOR SUP REGATE</w:t>
      </w:r>
      <w:r>
        <w:rPr>
          <w:color w:val="auto"/>
          <w:sz w:val="28"/>
          <w:szCs w:val="28"/>
        </w:rPr>
        <w:t xml:space="preserve">: </w:t>
      </w:r>
      <w:r>
        <w:rPr>
          <w:b/>
          <w:bCs/>
          <w:color w:val="auto"/>
          <w:sz w:val="28"/>
          <w:szCs w:val="28"/>
        </w:rPr>
        <w:t xml:space="preserve">DSNM Volosko </w:t>
      </w:r>
    </w:p>
    <w:p w:rsidR="00AA5737" w:rsidRDefault="00AA5737" w:rsidP="00AA57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VODITELJ NATJECANJA</w:t>
      </w:r>
      <w:r>
        <w:rPr>
          <w:color w:val="auto"/>
          <w:sz w:val="28"/>
          <w:szCs w:val="28"/>
        </w:rPr>
        <w:t xml:space="preserve">: Željko </w:t>
      </w:r>
      <w:proofErr w:type="spellStart"/>
      <w:r>
        <w:rPr>
          <w:color w:val="auto"/>
          <w:sz w:val="28"/>
          <w:szCs w:val="28"/>
        </w:rPr>
        <w:t>Srdoč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AA5737" w:rsidRDefault="00AA5737" w:rsidP="00AA57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NAZIV REGATE</w:t>
      </w:r>
      <w:r>
        <w:rPr>
          <w:color w:val="auto"/>
          <w:sz w:val="28"/>
          <w:szCs w:val="28"/>
        </w:rPr>
        <w:t xml:space="preserve">: VOLOSKO SUP OPEN 2019. </w:t>
      </w:r>
    </w:p>
    <w:p w:rsidR="00AA5737" w:rsidRDefault="00AA5737" w:rsidP="00AA57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MJESTO DOGAĐAJA</w:t>
      </w:r>
      <w:r>
        <w:rPr>
          <w:color w:val="auto"/>
          <w:sz w:val="28"/>
          <w:szCs w:val="28"/>
        </w:rPr>
        <w:t xml:space="preserve">: VOLOSKO (OPATIJA) </w:t>
      </w:r>
    </w:p>
    <w:p w:rsidR="00AA5737" w:rsidRDefault="00AA5737" w:rsidP="00AA57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DATUM ODRŽAVANJA</w:t>
      </w:r>
      <w:r>
        <w:rPr>
          <w:color w:val="auto"/>
          <w:sz w:val="28"/>
          <w:szCs w:val="28"/>
        </w:rPr>
        <w:t xml:space="preserve">: nedjelja </w:t>
      </w:r>
      <w:r>
        <w:rPr>
          <w:b/>
          <w:bCs/>
          <w:color w:val="auto"/>
          <w:sz w:val="28"/>
          <w:szCs w:val="28"/>
        </w:rPr>
        <w:t xml:space="preserve">15.09.2019. </w:t>
      </w:r>
    </w:p>
    <w:p w:rsidR="00AA5737" w:rsidRDefault="00AA5737" w:rsidP="00AA57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 slučaju lošeg vremena regata se otkazuje što će biti pravovremeno objavljeno. </w:t>
      </w:r>
    </w:p>
    <w:p w:rsidR="00AA5737" w:rsidRDefault="00AA5737" w:rsidP="00AA5737">
      <w:pPr>
        <w:pStyle w:val="Default"/>
        <w:rPr>
          <w:color w:val="auto"/>
          <w:sz w:val="28"/>
          <w:szCs w:val="28"/>
        </w:rPr>
      </w:pPr>
    </w:p>
    <w:p w:rsidR="00AA5737" w:rsidRDefault="00AA5737" w:rsidP="00AA57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KATEGORIJE NATJECANJA</w:t>
      </w:r>
      <w:r>
        <w:rPr>
          <w:color w:val="auto"/>
          <w:sz w:val="28"/>
          <w:szCs w:val="28"/>
        </w:rPr>
        <w:t xml:space="preserve">: </w:t>
      </w:r>
    </w:p>
    <w:p w:rsidR="00AA5737" w:rsidRDefault="00AA5737" w:rsidP="00AA5737">
      <w:pPr>
        <w:pStyle w:val="Default"/>
        <w:rPr>
          <w:color w:val="auto"/>
          <w:sz w:val="28"/>
          <w:szCs w:val="28"/>
        </w:rPr>
      </w:pPr>
    </w:p>
    <w:p w:rsidR="0091207E" w:rsidRDefault="00AA5737" w:rsidP="0091207E">
      <w:pPr>
        <w:pStyle w:val="Default"/>
        <w:numPr>
          <w:ilvl w:val="0"/>
          <w:numId w:val="1"/>
        </w:numPr>
        <w:spacing w:after="32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ELITE, </w:t>
      </w:r>
      <w:r w:rsidR="0091207E">
        <w:rPr>
          <w:color w:val="auto"/>
          <w:sz w:val="28"/>
          <w:szCs w:val="28"/>
        </w:rPr>
        <w:t xml:space="preserve">muška i ženska kategorija od 18 god  = 6 km  </w:t>
      </w:r>
    </w:p>
    <w:p w:rsidR="0091207E" w:rsidRPr="003B770F" w:rsidRDefault="0091207E" w:rsidP="0064410A">
      <w:pPr>
        <w:pStyle w:val="Default"/>
        <w:numPr>
          <w:ilvl w:val="0"/>
          <w:numId w:val="1"/>
        </w:numPr>
        <w:spacing w:after="32"/>
        <w:ind w:firstLine="284"/>
        <w:rPr>
          <w:color w:val="auto"/>
          <w:sz w:val="28"/>
          <w:szCs w:val="28"/>
        </w:rPr>
      </w:pPr>
      <w:proofErr w:type="spellStart"/>
      <w:r w:rsidRPr="003B770F">
        <w:rPr>
          <w:color w:val="auto"/>
          <w:sz w:val="28"/>
          <w:szCs w:val="28"/>
        </w:rPr>
        <w:t>iSUP</w:t>
      </w:r>
      <w:proofErr w:type="spellEnd"/>
      <w:r w:rsidRPr="003B770F">
        <w:rPr>
          <w:color w:val="auto"/>
          <w:sz w:val="28"/>
          <w:szCs w:val="28"/>
        </w:rPr>
        <w:t xml:space="preserve"> -   </w:t>
      </w:r>
      <w:r w:rsidR="00AA5737" w:rsidRPr="003B770F">
        <w:rPr>
          <w:color w:val="auto"/>
          <w:sz w:val="28"/>
          <w:szCs w:val="28"/>
        </w:rPr>
        <w:t>muška i ženska kategorija</w:t>
      </w:r>
      <w:r w:rsidRPr="003B770F">
        <w:rPr>
          <w:color w:val="auto"/>
          <w:sz w:val="28"/>
          <w:szCs w:val="28"/>
        </w:rPr>
        <w:t xml:space="preserve"> od 18 god </w:t>
      </w:r>
      <w:r w:rsidR="00AA5737" w:rsidRPr="003B770F">
        <w:rPr>
          <w:color w:val="auto"/>
          <w:sz w:val="28"/>
          <w:szCs w:val="28"/>
        </w:rPr>
        <w:t xml:space="preserve"> = 6</w:t>
      </w:r>
      <w:r w:rsidR="003B770F">
        <w:rPr>
          <w:color w:val="auto"/>
          <w:sz w:val="28"/>
          <w:szCs w:val="28"/>
        </w:rPr>
        <w:t xml:space="preserve"> km</w:t>
      </w:r>
      <w:r w:rsidR="00AA5737" w:rsidRPr="003B770F">
        <w:rPr>
          <w:color w:val="auto"/>
          <w:sz w:val="28"/>
          <w:szCs w:val="28"/>
        </w:rPr>
        <w:t xml:space="preserve"> </w:t>
      </w:r>
    </w:p>
    <w:p w:rsidR="0064410A" w:rsidRDefault="00AA5737" w:rsidP="0064410A">
      <w:pPr>
        <w:pStyle w:val="Default"/>
        <w:numPr>
          <w:ilvl w:val="0"/>
          <w:numId w:val="1"/>
        </w:numPr>
        <w:spacing w:after="32"/>
        <w:ind w:firstLine="284"/>
        <w:rPr>
          <w:color w:val="auto"/>
          <w:sz w:val="28"/>
          <w:szCs w:val="28"/>
        </w:rPr>
      </w:pPr>
      <w:r w:rsidRPr="003B770F">
        <w:rPr>
          <w:color w:val="auto"/>
          <w:sz w:val="28"/>
          <w:szCs w:val="28"/>
        </w:rPr>
        <w:t xml:space="preserve">FUN, muška i ženska kategorija = 3 km </w:t>
      </w:r>
    </w:p>
    <w:p w:rsidR="003B770F" w:rsidRDefault="0064410A" w:rsidP="0064410A">
      <w:pPr>
        <w:pStyle w:val="Default"/>
        <w:numPr>
          <w:ilvl w:val="0"/>
          <w:numId w:val="1"/>
        </w:numPr>
        <w:spacing w:after="32"/>
        <w:ind w:firstLine="284"/>
        <w:rPr>
          <w:color w:val="auto"/>
          <w:sz w:val="28"/>
          <w:szCs w:val="28"/>
        </w:rPr>
      </w:pPr>
      <w:r w:rsidRPr="003B770F">
        <w:rPr>
          <w:color w:val="auto"/>
          <w:sz w:val="28"/>
          <w:szCs w:val="28"/>
        </w:rPr>
        <w:t>JUNIOR</w:t>
      </w:r>
      <w:r w:rsidR="00AA5737" w:rsidRPr="003B770F">
        <w:rPr>
          <w:color w:val="auto"/>
          <w:sz w:val="28"/>
          <w:szCs w:val="28"/>
        </w:rPr>
        <w:t xml:space="preserve">, dečki i djevojčice </w:t>
      </w:r>
      <w:r w:rsidRPr="003B770F">
        <w:rPr>
          <w:color w:val="auto"/>
          <w:sz w:val="28"/>
          <w:szCs w:val="28"/>
        </w:rPr>
        <w:t>od 14 do 18 godina = 3</w:t>
      </w:r>
      <w:r w:rsidR="003B770F">
        <w:rPr>
          <w:color w:val="auto"/>
          <w:sz w:val="28"/>
          <w:szCs w:val="28"/>
        </w:rPr>
        <w:t>km</w:t>
      </w:r>
    </w:p>
    <w:p w:rsidR="00EC2341" w:rsidRPr="003B770F" w:rsidRDefault="00AA5737" w:rsidP="00AA5737">
      <w:pPr>
        <w:pStyle w:val="Default"/>
        <w:numPr>
          <w:ilvl w:val="0"/>
          <w:numId w:val="1"/>
        </w:numPr>
        <w:spacing w:after="32"/>
        <w:ind w:firstLine="284"/>
        <w:rPr>
          <w:b/>
          <w:bCs/>
          <w:color w:val="auto"/>
          <w:sz w:val="28"/>
          <w:szCs w:val="28"/>
        </w:rPr>
      </w:pPr>
      <w:r w:rsidRPr="003B770F">
        <w:rPr>
          <w:color w:val="auto"/>
          <w:sz w:val="28"/>
          <w:szCs w:val="28"/>
        </w:rPr>
        <w:t xml:space="preserve"> </w:t>
      </w:r>
      <w:r w:rsidR="0064410A" w:rsidRPr="003B770F">
        <w:rPr>
          <w:color w:val="auto"/>
          <w:sz w:val="28"/>
          <w:szCs w:val="28"/>
        </w:rPr>
        <w:t xml:space="preserve">KADET, dečki i djevojčice do 14 godina = 1 km </w:t>
      </w:r>
    </w:p>
    <w:p w:rsidR="00AA5737" w:rsidRDefault="00AA5737" w:rsidP="00AA57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NAPOMENA: Utrka se boduje za SUP POKAL SLOVENIJE </w:t>
      </w:r>
    </w:p>
    <w:p w:rsidR="00AA5737" w:rsidRDefault="00AA5737" w:rsidP="00AA5737">
      <w:pPr>
        <w:pStyle w:val="Default"/>
        <w:rPr>
          <w:b/>
          <w:bCs/>
          <w:color w:val="auto"/>
          <w:sz w:val="28"/>
          <w:szCs w:val="28"/>
        </w:rPr>
      </w:pPr>
    </w:p>
    <w:p w:rsidR="00AA5737" w:rsidRDefault="00AA5737" w:rsidP="00AA57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NAGRADE: </w:t>
      </w:r>
      <w:r>
        <w:rPr>
          <w:color w:val="auto"/>
          <w:sz w:val="28"/>
          <w:szCs w:val="28"/>
        </w:rPr>
        <w:t xml:space="preserve">U svim raspisanim kategorijama osigurane su nagrade za prva tri mjesta. </w:t>
      </w:r>
    </w:p>
    <w:p w:rsidR="00EC2341" w:rsidRDefault="00EC2341" w:rsidP="00AA5737">
      <w:pPr>
        <w:pStyle w:val="Default"/>
        <w:rPr>
          <w:color w:val="auto"/>
          <w:sz w:val="28"/>
          <w:szCs w:val="28"/>
        </w:rPr>
      </w:pPr>
    </w:p>
    <w:p w:rsidR="00EC2341" w:rsidRDefault="00EC2341" w:rsidP="00EC2341">
      <w:pPr>
        <w:pStyle w:val="Default"/>
        <w:numPr>
          <w:ilvl w:val="0"/>
          <w:numId w:val="1"/>
        </w:numPr>
        <w:spacing w:after="32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STARTNINA: 100,00 kn </w:t>
      </w:r>
    </w:p>
    <w:p w:rsidR="009C153A" w:rsidRDefault="009C153A" w:rsidP="00EC2341">
      <w:pPr>
        <w:pStyle w:val="Default"/>
        <w:numPr>
          <w:ilvl w:val="0"/>
          <w:numId w:val="1"/>
        </w:numPr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KADETI </w:t>
      </w:r>
      <w:r w:rsidR="00EC2341">
        <w:rPr>
          <w:color w:val="auto"/>
          <w:sz w:val="28"/>
          <w:szCs w:val="28"/>
        </w:rPr>
        <w:t xml:space="preserve"> ne plaćaju </w:t>
      </w:r>
      <w:proofErr w:type="spellStart"/>
      <w:r w:rsidR="00EC2341">
        <w:rPr>
          <w:color w:val="auto"/>
          <w:sz w:val="28"/>
          <w:szCs w:val="28"/>
        </w:rPr>
        <w:t>startninu</w:t>
      </w:r>
      <w:proofErr w:type="spellEnd"/>
      <w:r w:rsidR="00EC2341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</w:p>
    <w:p w:rsidR="00EC2341" w:rsidRDefault="00EC2341" w:rsidP="00EC2341">
      <w:pPr>
        <w:pStyle w:val="Default"/>
        <w:numPr>
          <w:ilvl w:val="0"/>
          <w:numId w:val="1"/>
        </w:numPr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MJESTO PRIJAVE: DSNM VOLOSKO, Obala Frana Supila </w:t>
      </w:r>
      <w:proofErr w:type="spellStart"/>
      <w:r>
        <w:rPr>
          <w:color w:val="auto"/>
          <w:sz w:val="28"/>
          <w:szCs w:val="28"/>
        </w:rPr>
        <w:t>bb</w:t>
      </w:r>
      <w:proofErr w:type="spellEnd"/>
      <w:r>
        <w:rPr>
          <w:color w:val="auto"/>
          <w:sz w:val="28"/>
          <w:szCs w:val="28"/>
        </w:rPr>
        <w:t xml:space="preserve">, Opatija </w:t>
      </w:r>
    </w:p>
    <w:p w:rsidR="00EC2341" w:rsidRDefault="00EC2341" w:rsidP="00EC2341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info</w:t>
      </w:r>
      <w:proofErr w:type="spellEnd"/>
      <w:r>
        <w:rPr>
          <w:color w:val="auto"/>
          <w:sz w:val="28"/>
          <w:szCs w:val="28"/>
        </w:rPr>
        <w:t xml:space="preserve">: +385/91 2020 842 </w:t>
      </w:r>
    </w:p>
    <w:p w:rsidR="00AA5737" w:rsidRDefault="00AA5737" w:rsidP="00AA5737">
      <w:pPr>
        <w:pStyle w:val="Default"/>
        <w:rPr>
          <w:b/>
          <w:bCs/>
          <w:color w:val="auto"/>
          <w:sz w:val="28"/>
          <w:szCs w:val="28"/>
        </w:rPr>
      </w:pPr>
    </w:p>
    <w:p w:rsidR="003B770F" w:rsidRPr="00EC2341" w:rsidRDefault="00AA5737" w:rsidP="003B770F">
      <w:pPr>
        <w:pStyle w:val="Default"/>
        <w:numPr>
          <w:ilvl w:val="0"/>
          <w:numId w:val="1"/>
        </w:numPr>
        <w:spacing w:after="32"/>
        <w:ind w:firstLine="28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NATJECANJE: </w:t>
      </w:r>
      <w:r w:rsidR="003B770F">
        <w:rPr>
          <w:color w:val="auto"/>
          <w:sz w:val="28"/>
          <w:szCs w:val="28"/>
        </w:rPr>
        <w:t>Kategorija</w:t>
      </w:r>
      <w:r>
        <w:rPr>
          <w:color w:val="auto"/>
          <w:sz w:val="28"/>
          <w:szCs w:val="28"/>
        </w:rPr>
        <w:t xml:space="preserve"> ELITE </w:t>
      </w:r>
      <w:r w:rsidR="003B770F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natječe</w:t>
      </w:r>
      <w:r w:rsidR="003B770F">
        <w:rPr>
          <w:color w:val="auto"/>
          <w:sz w:val="28"/>
          <w:szCs w:val="28"/>
        </w:rPr>
        <w:t xml:space="preserve"> se </w:t>
      </w:r>
      <w:r>
        <w:rPr>
          <w:color w:val="auto"/>
          <w:sz w:val="28"/>
          <w:szCs w:val="28"/>
        </w:rPr>
        <w:t xml:space="preserve"> na tvrdim daskama dužine do 14,0' (427 cm)</w:t>
      </w:r>
      <w:proofErr w:type="spellStart"/>
      <w:r>
        <w:rPr>
          <w:color w:val="auto"/>
          <w:sz w:val="28"/>
          <w:szCs w:val="28"/>
        </w:rPr>
        <w:t>.</w:t>
      </w:r>
      <w:r w:rsidR="003B770F">
        <w:rPr>
          <w:color w:val="auto"/>
          <w:sz w:val="28"/>
          <w:szCs w:val="28"/>
        </w:rPr>
        <w:t>Kategorija</w:t>
      </w:r>
      <w:proofErr w:type="spellEnd"/>
      <w:r w:rsidR="003B770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proofErr w:type="spellStart"/>
      <w:r w:rsidR="003B770F" w:rsidRPr="00EC2341">
        <w:rPr>
          <w:color w:val="auto"/>
          <w:sz w:val="28"/>
          <w:szCs w:val="28"/>
        </w:rPr>
        <w:t>iSUP</w:t>
      </w:r>
      <w:proofErr w:type="spellEnd"/>
      <w:r w:rsidR="003B770F" w:rsidRPr="00EC2341">
        <w:rPr>
          <w:color w:val="auto"/>
          <w:sz w:val="28"/>
          <w:szCs w:val="28"/>
        </w:rPr>
        <w:t xml:space="preserve"> -  </w:t>
      </w:r>
      <w:r w:rsidR="003B770F">
        <w:rPr>
          <w:color w:val="auto"/>
          <w:sz w:val="28"/>
          <w:szCs w:val="28"/>
        </w:rPr>
        <w:t>natječe se na daskama</w:t>
      </w:r>
      <w:r w:rsidR="003B770F" w:rsidRPr="00EC2341">
        <w:rPr>
          <w:color w:val="auto"/>
          <w:sz w:val="28"/>
          <w:szCs w:val="28"/>
        </w:rPr>
        <w:t xml:space="preserve"> na napuhavanje do 14')                                </w:t>
      </w:r>
    </w:p>
    <w:p w:rsidR="003B770F" w:rsidRDefault="00AA5737" w:rsidP="00AA57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 kategoriji FUN se natječe na svim daskama na napuhavanje  i tvrdim daskama do dužine </w:t>
      </w:r>
      <w:r w:rsidR="003B770F">
        <w:rPr>
          <w:color w:val="auto"/>
          <w:sz w:val="28"/>
          <w:szCs w:val="28"/>
        </w:rPr>
        <w:t xml:space="preserve">12,5' (378 cm). U kategoriji </w:t>
      </w:r>
      <w:r>
        <w:rPr>
          <w:color w:val="auto"/>
          <w:sz w:val="28"/>
          <w:szCs w:val="28"/>
        </w:rPr>
        <w:t xml:space="preserve"> JUNIOR </w:t>
      </w:r>
      <w:r w:rsidR="00EC2341">
        <w:rPr>
          <w:color w:val="auto"/>
          <w:sz w:val="28"/>
          <w:szCs w:val="28"/>
        </w:rPr>
        <w:t xml:space="preserve">i KADETI </w:t>
      </w:r>
      <w:r>
        <w:rPr>
          <w:color w:val="auto"/>
          <w:sz w:val="28"/>
          <w:szCs w:val="28"/>
        </w:rPr>
        <w:t xml:space="preserve">nema ograničenja. </w:t>
      </w:r>
    </w:p>
    <w:p w:rsidR="00AA5737" w:rsidRDefault="00AA5737" w:rsidP="00AA57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Trasa utrke biti će prilagođena vremenskim uvjetima. </w:t>
      </w:r>
    </w:p>
    <w:p w:rsidR="00AA5737" w:rsidRDefault="00AA5737" w:rsidP="00AA5737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Upotreba sigurnosne vezice (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leash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) je obavezna! </w:t>
      </w:r>
    </w:p>
    <w:p w:rsidR="00AA5737" w:rsidRDefault="00AA5737" w:rsidP="00AA5737">
      <w:pPr>
        <w:pStyle w:val="Default"/>
        <w:rPr>
          <w:b/>
          <w:bCs/>
          <w:color w:val="auto"/>
          <w:sz w:val="28"/>
          <w:szCs w:val="28"/>
        </w:rPr>
      </w:pPr>
    </w:p>
    <w:p w:rsidR="00AA5737" w:rsidRDefault="00AA5737" w:rsidP="00AA57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PROGRAM NATJECANJA </w:t>
      </w:r>
    </w:p>
    <w:p w:rsidR="00AA5737" w:rsidRDefault="00AA5737" w:rsidP="00AA57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09:00 - 11:00 prijava i preuzimanje startnih brojeva </w:t>
      </w:r>
    </w:p>
    <w:p w:rsidR="00AA5737" w:rsidRDefault="00AA5737" w:rsidP="00AA57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11:15 skup takmičara (</w:t>
      </w:r>
      <w:proofErr w:type="spellStart"/>
      <w:r>
        <w:rPr>
          <w:color w:val="auto"/>
          <w:sz w:val="28"/>
          <w:szCs w:val="28"/>
        </w:rPr>
        <w:t>skippers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meeting</w:t>
      </w:r>
      <w:proofErr w:type="spellEnd"/>
      <w:r>
        <w:rPr>
          <w:color w:val="auto"/>
          <w:sz w:val="28"/>
          <w:szCs w:val="28"/>
        </w:rPr>
        <w:t xml:space="preserve">) </w:t>
      </w:r>
    </w:p>
    <w:p w:rsidR="00AA5737" w:rsidRDefault="00AA5737" w:rsidP="00AA57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11:30 Juniori start regate </w:t>
      </w:r>
    </w:p>
    <w:p w:rsidR="00AA5737" w:rsidRDefault="00AA5737" w:rsidP="00AA57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12:00 start regate ostale kategorije </w:t>
      </w:r>
    </w:p>
    <w:p w:rsidR="00AA5737" w:rsidRDefault="00AA5737" w:rsidP="00AA57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15:00 objava rezultata, hrana, zabava, druženje,… </w:t>
      </w:r>
    </w:p>
    <w:p w:rsidR="00A2396F" w:rsidRPr="00AA5737" w:rsidRDefault="00A2396F" w:rsidP="00AA5737">
      <w:pPr>
        <w:pStyle w:val="Default"/>
        <w:rPr>
          <w:color w:val="auto"/>
          <w:sz w:val="28"/>
          <w:szCs w:val="28"/>
        </w:rPr>
      </w:pPr>
    </w:p>
    <w:p w:rsidR="00A95CAD" w:rsidRDefault="00AA5737" w:rsidP="00AA5737">
      <w:r>
        <w:rPr>
          <w:b/>
          <w:bCs/>
          <w:sz w:val="32"/>
          <w:szCs w:val="32"/>
        </w:rPr>
        <w:t>DOBRODOŠLI – WELCOME!</w:t>
      </w:r>
    </w:p>
    <w:sectPr w:rsidR="00A95CAD" w:rsidSect="00EC2341">
      <w:pgSz w:w="11906" w:h="16838"/>
      <w:pgMar w:top="851" w:right="992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41F1A"/>
    <w:multiLevelType w:val="hybridMultilevel"/>
    <w:tmpl w:val="A87654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041A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compat/>
  <w:rsids>
    <w:rsidRoot w:val="0091207E"/>
    <w:rsid w:val="001626C0"/>
    <w:rsid w:val="003B770F"/>
    <w:rsid w:val="0064410A"/>
    <w:rsid w:val="007066FD"/>
    <w:rsid w:val="0091207E"/>
    <w:rsid w:val="009C153A"/>
    <w:rsid w:val="00A2396F"/>
    <w:rsid w:val="00A95CAD"/>
    <w:rsid w:val="00AA5737"/>
    <w:rsid w:val="00EC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FD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A573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1;eljko\Downloads\Raspis_VOLOSKO_SUP_OPEN_2019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Raspis_VOLOSKO_SUP_OPEN_2019</Template>
  <TotalTime>42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Željko</cp:lastModifiedBy>
  <cp:revision>3</cp:revision>
  <dcterms:created xsi:type="dcterms:W3CDTF">2019-08-27T14:25:00Z</dcterms:created>
  <dcterms:modified xsi:type="dcterms:W3CDTF">2019-08-27T15:08:00Z</dcterms:modified>
</cp:coreProperties>
</file>